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287A6A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noProof/>
          <w:lang w:val="sr-Latn-CS"/>
        </w:rPr>
      </w:pPr>
      <w:r w:rsidRPr="00287A6A">
        <w:rPr>
          <w:rFonts w:ascii="Arial" w:hAnsi="Arial" w:cs="Arial"/>
          <w:noProof/>
          <w:lang w:val="sr-Latn-CS"/>
        </w:rPr>
        <w:drawing>
          <wp:anchor distT="0" distB="0" distL="114300" distR="114300" simplePos="0" relativeHeight="251660288" behindDoc="0" locked="0" layoutInCell="1" allowOverlap="1" wp14:anchorId="6018E1FE" wp14:editId="35A2BD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7A6A">
        <w:rPr>
          <w:rFonts w:ascii="Arial" w:hAnsi="Arial" w:cs="Arial"/>
          <w:b/>
          <w:noProof/>
          <w:lang w:val="sr-Latn-CS"/>
        </w:rPr>
        <w:t>REPUBLIKA</w:t>
      </w:r>
      <w:r w:rsidRPr="00287A6A">
        <w:rPr>
          <w:rFonts w:ascii="Arial" w:hAnsi="Arial" w:cs="Arial"/>
          <w:b/>
          <w:noProof/>
          <w:lang w:val="sr-Latn-CS"/>
        </w:rPr>
        <w:t xml:space="preserve"> </w:t>
      </w:r>
      <w:r w:rsidR="00287A6A">
        <w:rPr>
          <w:rFonts w:ascii="Arial" w:hAnsi="Arial" w:cs="Arial"/>
          <w:b/>
          <w:noProof/>
          <w:lang w:val="sr-Latn-CS"/>
        </w:rPr>
        <w:t>SRBIJA</w:t>
      </w:r>
    </w:p>
    <w:p w:rsidR="00A33C24" w:rsidRPr="00287A6A" w:rsidRDefault="00287A6A" w:rsidP="00A33C24">
      <w:pPr>
        <w:spacing w:line="200" w:lineRule="exact"/>
        <w:ind w:firstLine="288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GRADSKI</w:t>
      </w:r>
      <w:r w:rsidR="00A33C24" w:rsidRPr="00287A6A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ZAVOD</w:t>
      </w:r>
      <w:r w:rsidR="00A33C24" w:rsidRPr="00287A6A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ZA</w:t>
      </w:r>
      <w:r w:rsidR="00A33C24" w:rsidRPr="00287A6A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JAVNO</w:t>
      </w:r>
      <w:r w:rsidR="00A33C24" w:rsidRPr="00287A6A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ZDRAVLJE</w:t>
      </w:r>
      <w:r w:rsidR="00A33C24" w:rsidRPr="00287A6A">
        <w:rPr>
          <w:rFonts w:ascii="Arial" w:hAnsi="Arial" w:cs="Arial"/>
          <w:b/>
          <w:noProof/>
          <w:lang w:val="sr-Latn-CS"/>
        </w:rPr>
        <w:t xml:space="preserve">, </w:t>
      </w:r>
      <w:r>
        <w:rPr>
          <w:rFonts w:ascii="Arial" w:hAnsi="Arial" w:cs="Arial"/>
          <w:b/>
          <w:noProof/>
          <w:lang w:val="sr-Latn-CS"/>
        </w:rPr>
        <w:t>BEOGRAD</w:t>
      </w:r>
    </w:p>
    <w:p w:rsidR="00A33C24" w:rsidRPr="00287A6A" w:rsidRDefault="00A33C24" w:rsidP="00A33C24">
      <w:pPr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 w:rsidRPr="00287A6A">
        <w:rPr>
          <w:rFonts w:ascii="Arial" w:hAnsi="Arial" w:cs="Arial"/>
          <w:noProof/>
          <w:sz w:val="20"/>
          <w:szCs w:val="20"/>
          <w:lang w:val="sr-Latn-CS"/>
        </w:rPr>
        <w:t xml:space="preserve">11000 </w:t>
      </w:r>
      <w:r w:rsidR="00287A6A">
        <w:rPr>
          <w:rFonts w:ascii="Arial" w:hAnsi="Arial" w:cs="Arial"/>
          <w:noProof/>
          <w:sz w:val="20"/>
          <w:szCs w:val="20"/>
          <w:lang w:val="sr-Latn-CS"/>
        </w:rPr>
        <w:t>BEOGRAD</w:t>
      </w:r>
      <w:r w:rsidRPr="00287A6A">
        <w:rPr>
          <w:rFonts w:ascii="Arial" w:hAnsi="Arial" w:cs="Arial"/>
          <w:noProof/>
          <w:sz w:val="20"/>
          <w:szCs w:val="20"/>
          <w:lang w:val="sr-Latn-CS"/>
        </w:rPr>
        <w:t xml:space="preserve">, </w:t>
      </w:r>
      <w:r w:rsidR="00287A6A">
        <w:rPr>
          <w:rFonts w:ascii="Arial" w:hAnsi="Arial" w:cs="Arial"/>
          <w:noProof/>
          <w:sz w:val="20"/>
          <w:szCs w:val="20"/>
          <w:lang w:val="sr-Latn-CS"/>
        </w:rPr>
        <w:t>Bulevar</w:t>
      </w:r>
      <w:r w:rsidRPr="00287A6A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="00287A6A">
        <w:rPr>
          <w:rFonts w:ascii="Arial" w:hAnsi="Arial" w:cs="Arial"/>
          <w:noProof/>
          <w:sz w:val="20"/>
          <w:szCs w:val="20"/>
          <w:lang w:val="sr-Latn-CS"/>
        </w:rPr>
        <w:t>despota</w:t>
      </w:r>
      <w:r w:rsidRPr="00287A6A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="00287A6A">
        <w:rPr>
          <w:rFonts w:ascii="Arial" w:hAnsi="Arial" w:cs="Arial"/>
          <w:noProof/>
          <w:sz w:val="20"/>
          <w:szCs w:val="20"/>
          <w:lang w:val="sr-Latn-CS"/>
        </w:rPr>
        <w:t>Stefana</w:t>
      </w:r>
      <w:r w:rsidRPr="00287A6A">
        <w:rPr>
          <w:rFonts w:ascii="Arial" w:hAnsi="Arial" w:cs="Arial"/>
          <w:noProof/>
          <w:sz w:val="20"/>
          <w:szCs w:val="20"/>
          <w:lang w:val="sr-Latn-CS"/>
        </w:rPr>
        <w:t xml:space="preserve"> 54-</w:t>
      </w:r>
      <w:r w:rsidR="00287A6A">
        <w:rPr>
          <w:rFonts w:ascii="Arial" w:hAnsi="Arial" w:cs="Arial"/>
          <w:noProof/>
          <w:sz w:val="20"/>
          <w:szCs w:val="20"/>
          <w:lang w:val="sr-Latn-CS"/>
        </w:rPr>
        <w:t>a</w:t>
      </w:r>
    </w:p>
    <w:p w:rsidR="00A33C24" w:rsidRPr="00287A6A" w:rsidRDefault="00287A6A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Centrala</w:t>
      </w:r>
      <w:r w:rsidR="00A33C24" w:rsidRPr="00287A6A">
        <w:rPr>
          <w:rFonts w:ascii="Arial" w:hAnsi="Arial" w:cs="Arial"/>
          <w:noProof/>
          <w:sz w:val="20"/>
          <w:szCs w:val="20"/>
          <w:lang w:val="sr-Latn-CS"/>
        </w:rPr>
        <w:t xml:space="preserve">: 20 78 600   </w:t>
      </w:r>
      <w:r>
        <w:rPr>
          <w:rFonts w:ascii="Arial" w:hAnsi="Arial" w:cs="Arial"/>
          <w:noProof/>
          <w:sz w:val="20"/>
          <w:szCs w:val="20"/>
          <w:lang w:val="sr-Latn-CS"/>
        </w:rPr>
        <w:t>e</w:t>
      </w:r>
      <w:r w:rsidR="00A33C24" w:rsidRPr="00287A6A">
        <w:rPr>
          <w:rFonts w:ascii="Arial" w:hAnsi="Arial" w:cs="Arial"/>
          <w:noProof/>
          <w:sz w:val="20"/>
          <w:szCs w:val="20"/>
          <w:lang w:val="sr-Latn-CS"/>
        </w:rPr>
        <w:t>-mail: info@zdravlje.org.rs    www.zdravlje.org.rs</w:t>
      </w:r>
    </w:p>
    <w:p w:rsidR="00A33C24" w:rsidRPr="00287A6A" w:rsidRDefault="00287A6A" w:rsidP="00A33C24">
      <w:pPr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Direktor</w:t>
      </w:r>
      <w:r w:rsidR="00A33C24" w:rsidRPr="00287A6A">
        <w:rPr>
          <w:rFonts w:ascii="Arial" w:hAnsi="Arial" w:cs="Arial"/>
          <w:noProof/>
          <w:sz w:val="20"/>
          <w:szCs w:val="20"/>
          <w:lang w:val="sr-Latn-CS"/>
        </w:rPr>
        <w:t xml:space="preserve"> – </w:t>
      </w:r>
      <w:r>
        <w:rPr>
          <w:rFonts w:ascii="Arial" w:hAnsi="Arial" w:cs="Arial"/>
          <w:noProof/>
          <w:sz w:val="20"/>
          <w:szCs w:val="20"/>
          <w:lang w:val="sr-Latn-CS"/>
        </w:rPr>
        <w:t>tel</w:t>
      </w:r>
      <w:r w:rsidR="00A33C24" w:rsidRPr="00287A6A">
        <w:rPr>
          <w:rFonts w:ascii="Arial" w:hAnsi="Arial" w:cs="Arial"/>
          <w:noProof/>
          <w:sz w:val="20"/>
          <w:szCs w:val="20"/>
          <w:lang w:val="sr-Latn-CS"/>
        </w:rPr>
        <w:t xml:space="preserve">: 32 33 976, </w:t>
      </w:r>
      <w:r>
        <w:rPr>
          <w:rFonts w:ascii="Arial" w:hAnsi="Arial" w:cs="Arial"/>
          <w:noProof/>
          <w:sz w:val="20"/>
          <w:szCs w:val="20"/>
          <w:lang w:val="sr-Latn-CS"/>
        </w:rPr>
        <w:t>faks</w:t>
      </w:r>
      <w:r w:rsidR="00A33C24" w:rsidRPr="00287A6A">
        <w:rPr>
          <w:rFonts w:ascii="Arial" w:hAnsi="Arial" w:cs="Arial"/>
          <w:noProof/>
          <w:sz w:val="20"/>
          <w:szCs w:val="20"/>
          <w:lang w:val="sr-Latn-CS"/>
        </w:rPr>
        <w:t>: 32 27 828 email: direktor@zdravlje.org.rs</w:t>
      </w:r>
    </w:p>
    <w:p w:rsidR="00A33C24" w:rsidRPr="00287A6A" w:rsidRDefault="00287A6A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Služba</w:t>
      </w:r>
      <w:r w:rsidR="00A33C24" w:rsidRPr="00287A6A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za</w:t>
      </w:r>
      <w:r w:rsidR="00A33C24" w:rsidRPr="00287A6A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pravne</w:t>
      </w:r>
      <w:r w:rsidR="00A33C24" w:rsidRPr="00287A6A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poslove</w:t>
      </w:r>
    </w:p>
    <w:p w:rsidR="00A33C24" w:rsidRPr="00287A6A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 w:rsidRPr="00287A6A">
        <w:rPr>
          <w:rFonts w:ascii="Arial" w:hAnsi="Arial" w:cs="Arial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02E69" wp14:editId="021142D9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287A6A">
        <w:rPr>
          <w:rFonts w:ascii="Arial" w:hAnsi="Arial" w:cs="Arial"/>
          <w:noProof/>
          <w:sz w:val="20"/>
          <w:szCs w:val="20"/>
          <w:lang w:val="sr-Latn-CS"/>
        </w:rPr>
        <w:t xml:space="preserve">                                            </w:t>
      </w:r>
      <w:r w:rsidR="00287A6A">
        <w:rPr>
          <w:rFonts w:ascii="Arial" w:hAnsi="Arial" w:cs="Arial"/>
          <w:noProof/>
          <w:sz w:val="20"/>
          <w:szCs w:val="20"/>
          <w:lang w:val="sr-Latn-CS"/>
        </w:rPr>
        <w:t>Tel</w:t>
      </w:r>
      <w:r w:rsidR="00A33C24" w:rsidRPr="00287A6A">
        <w:rPr>
          <w:rFonts w:ascii="Arial" w:hAnsi="Arial" w:cs="Arial"/>
          <w:noProof/>
          <w:sz w:val="20"/>
          <w:szCs w:val="20"/>
          <w:lang w:val="sr-Latn-CS"/>
        </w:rPr>
        <w:t xml:space="preserve">:  20 78 631        </w:t>
      </w:r>
      <w:r w:rsidR="00287A6A">
        <w:rPr>
          <w:rFonts w:ascii="Arial" w:hAnsi="Arial" w:cs="Arial"/>
          <w:noProof/>
          <w:sz w:val="20"/>
          <w:szCs w:val="20"/>
          <w:lang w:val="sr-Latn-CS"/>
        </w:rPr>
        <w:t>Faks</w:t>
      </w:r>
      <w:r w:rsidR="00A33C24" w:rsidRPr="00287A6A">
        <w:rPr>
          <w:rFonts w:ascii="Arial" w:hAnsi="Arial" w:cs="Arial"/>
          <w:noProof/>
          <w:sz w:val="20"/>
          <w:szCs w:val="20"/>
          <w:lang w:val="sr-Latn-CS"/>
        </w:rPr>
        <w:t>:  32 27 828       e-mail: dusica.jovanovic@zdravlje.org.rs</w:t>
      </w:r>
    </w:p>
    <w:p w:rsidR="00A33C24" w:rsidRPr="00287A6A" w:rsidRDefault="00287A6A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Žiro</w:t>
      </w:r>
      <w:r w:rsidR="00A33C24" w:rsidRPr="00287A6A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Latn-CS"/>
        </w:rPr>
        <w:t>račun</w:t>
      </w:r>
      <w:r w:rsidR="00A33C24" w:rsidRPr="00287A6A">
        <w:rPr>
          <w:rFonts w:ascii="Arial" w:hAnsi="Arial" w:cs="Arial"/>
          <w:noProof/>
          <w:sz w:val="20"/>
          <w:szCs w:val="20"/>
          <w:lang w:val="sr-Latn-CS"/>
        </w:rPr>
        <w:t>: 840 – 627667 – 91</w:t>
      </w:r>
    </w:p>
    <w:p w:rsidR="00A33C24" w:rsidRPr="00287A6A" w:rsidRDefault="00287A6A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PIB</w:t>
      </w:r>
      <w:r w:rsidR="00A33C24" w:rsidRPr="00287A6A">
        <w:rPr>
          <w:rFonts w:ascii="Arial" w:hAnsi="Arial" w:cs="Arial"/>
          <w:noProof/>
          <w:sz w:val="20"/>
          <w:szCs w:val="20"/>
          <w:lang w:val="sr-Latn-CS"/>
        </w:rPr>
        <w:t xml:space="preserve"> 100044907 </w:t>
      </w:r>
      <w:r>
        <w:rPr>
          <w:rFonts w:ascii="Arial" w:hAnsi="Arial" w:cs="Arial"/>
          <w:noProof/>
          <w:sz w:val="20"/>
          <w:szCs w:val="20"/>
          <w:lang w:val="sr-Latn-CS"/>
        </w:rPr>
        <w:t>Matični</w:t>
      </w:r>
      <w:r w:rsidR="00A33C24" w:rsidRPr="00287A6A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Latn-CS"/>
        </w:rPr>
        <w:t>broj</w:t>
      </w:r>
      <w:r w:rsidR="00A33C24" w:rsidRPr="00287A6A">
        <w:rPr>
          <w:rFonts w:ascii="Arial" w:hAnsi="Arial" w:cs="Arial"/>
          <w:noProof/>
          <w:sz w:val="20"/>
          <w:szCs w:val="20"/>
          <w:lang w:val="sr-Latn-CS"/>
        </w:rPr>
        <w:t xml:space="preserve"> 07041152</w:t>
      </w:r>
    </w:p>
    <w:p w:rsidR="006A064E" w:rsidRPr="006A064E" w:rsidRDefault="006A064E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RS"/>
        </w:rPr>
      </w:pPr>
    </w:p>
    <w:p w:rsidR="003D5F95" w:rsidRPr="00287A6A" w:rsidRDefault="00287A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noProof/>
          <w:u w:val="single"/>
          <w:lang w:val="sr-Latn-CS"/>
        </w:rPr>
      </w:pPr>
      <w:r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>Pojašnjenje</w:t>
      </w:r>
      <w:r w:rsidR="00BA7B42" w:rsidRPr="00287A6A"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>konkursne</w:t>
      </w:r>
      <w:r w:rsidR="00BA7B42" w:rsidRPr="00287A6A"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>dokumentacije</w:t>
      </w:r>
      <w:r w:rsidR="00BA7B42" w:rsidRPr="00287A6A"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 xml:space="preserve"> </w:t>
      </w:r>
      <w:r>
        <w:rPr>
          <w:rFonts w:ascii="Arial" w:hAnsi="Arial" w:cs="Arial"/>
          <w:b/>
          <w:bCs/>
          <w:noProof/>
          <w:u w:val="single"/>
          <w:lang w:val="sr-Latn-CS"/>
        </w:rPr>
        <w:t>JN</w:t>
      </w:r>
      <w:r w:rsidR="00324107" w:rsidRPr="00287A6A">
        <w:rPr>
          <w:rFonts w:ascii="Arial" w:hAnsi="Arial" w:cs="Arial"/>
          <w:b/>
          <w:bCs/>
          <w:noProof/>
          <w:u w:val="single"/>
          <w:lang w:val="sr-Latn-CS"/>
        </w:rPr>
        <w:t xml:space="preserve"> </w:t>
      </w:r>
      <w:r>
        <w:rPr>
          <w:rFonts w:ascii="Arial" w:hAnsi="Arial" w:cs="Arial"/>
          <w:b/>
          <w:bCs/>
          <w:noProof/>
          <w:u w:val="single"/>
          <w:lang w:val="sr-Latn-CS"/>
        </w:rPr>
        <w:t>BR</w:t>
      </w:r>
      <w:r w:rsidR="00324107" w:rsidRPr="00287A6A">
        <w:rPr>
          <w:rFonts w:ascii="Arial" w:hAnsi="Arial" w:cs="Arial"/>
          <w:b/>
          <w:bCs/>
          <w:noProof/>
          <w:u w:val="single"/>
          <w:lang w:val="sr-Latn-CS"/>
        </w:rPr>
        <w:t xml:space="preserve">. </w:t>
      </w:r>
      <w:r>
        <w:rPr>
          <w:rFonts w:ascii="Arial" w:hAnsi="Arial" w:cs="Arial"/>
          <w:b/>
          <w:bCs/>
          <w:noProof/>
          <w:u w:val="single"/>
          <w:lang w:val="sr-Latn-CS"/>
        </w:rPr>
        <w:t>VNR</w:t>
      </w:r>
      <w:r w:rsidR="006A064E" w:rsidRPr="00287A6A">
        <w:rPr>
          <w:rFonts w:ascii="Arial" w:hAnsi="Arial" w:cs="Arial"/>
          <w:b/>
          <w:bCs/>
          <w:noProof/>
          <w:u w:val="single"/>
          <w:lang w:val="sr-Latn-CS"/>
        </w:rPr>
        <w:t xml:space="preserve"> </w:t>
      </w:r>
      <w:r w:rsidR="00E57961" w:rsidRPr="00287A6A">
        <w:rPr>
          <w:rFonts w:ascii="Arial" w:hAnsi="Arial" w:cs="Arial"/>
          <w:b/>
          <w:bCs/>
          <w:noProof/>
          <w:u w:val="single"/>
          <w:lang w:val="sr-Latn-CS"/>
        </w:rPr>
        <w:t>3</w:t>
      </w:r>
      <w:r w:rsidRPr="00287A6A">
        <w:rPr>
          <w:rFonts w:ascii="Arial" w:hAnsi="Arial" w:cs="Arial"/>
          <w:b/>
          <w:bCs/>
          <w:noProof/>
          <w:u w:val="single"/>
          <w:lang w:val="sr-Latn-CS"/>
        </w:rPr>
        <w:t>7</w:t>
      </w:r>
      <w:r w:rsidR="006A064E" w:rsidRPr="00287A6A">
        <w:rPr>
          <w:rFonts w:ascii="Arial" w:hAnsi="Arial" w:cs="Arial"/>
          <w:b/>
          <w:bCs/>
          <w:noProof/>
          <w:u w:val="single"/>
          <w:lang w:val="sr-Latn-CS"/>
        </w:rPr>
        <w:t>-I-</w:t>
      </w:r>
      <w:r w:rsidRPr="00287A6A">
        <w:rPr>
          <w:rFonts w:ascii="Arial" w:hAnsi="Arial" w:cs="Arial"/>
          <w:b/>
          <w:bCs/>
          <w:noProof/>
          <w:u w:val="single"/>
          <w:lang w:val="sr-Latn-CS"/>
        </w:rPr>
        <w:t>57</w:t>
      </w:r>
      <w:r w:rsidR="006A064E" w:rsidRPr="00287A6A">
        <w:rPr>
          <w:rFonts w:ascii="Arial" w:hAnsi="Arial" w:cs="Arial"/>
          <w:b/>
          <w:bCs/>
          <w:noProof/>
          <w:u w:val="single"/>
          <w:lang w:val="sr-Latn-CS"/>
        </w:rPr>
        <w:t>/15</w:t>
      </w:r>
    </w:p>
    <w:p w:rsidR="00324107" w:rsidRPr="00287A6A" w:rsidRDefault="003D5F95" w:rsidP="00E57961">
      <w:pPr>
        <w:spacing w:after="0" w:line="240" w:lineRule="auto"/>
        <w:ind w:left="-567"/>
        <w:jc w:val="both"/>
        <w:rPr>
          <w:rFonts w:ascii="Arial" w:hAnsi="Arial" w:cs="Arial"/>
          <w:b/>
          <w:bCs/>
          <w:noProof/>
          <w:lang w:val="sr-Latn-CS"/>
        </w:rPr>
      </w:pPr>
      <w:r w:rsidRPr="00287A6A">
        <w:rPr>
          <w:rFonts w:ascii="Arial" w:hAnsi="Arial" w:cs="Arial"/>
          <w:noProof/>
          <w:color w:val="000000" w:themeColor="text1"/>
          <w:lang w:val="sr-Latn-CS"/>
        </w:rPr>
        <w:t xml:space="preserve">        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U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postupku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javne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nabavke</w:t>
      </w:r>
      <w:r w:rsidR="00E57961" w:rsidRPr="00287A6A">
        <w:rPr>
          <w:rFonts w:ascii="Arial" w:hAnsi="Arial" w:cs="Arial"/>
          <w:b/>
          <w:bCs/>
          <w:noProof/>
          <w:lang w:val="sr-Latn-CS"/>
        </w:rPr>
        <w:t xml:space="preserve">– </w:t>
      </w:r>
      <w:r w:rsidR="00287A6A">
        <w:rPr>
          <w:rFonts w:ascii="Arial" w:hAnsi="Arial" w:cs="Arial"/>
          <w:b/>
          <w:bCs/>
          <w:noProof/>
          <w:lang w:val="sr-Latn-CS"/>
        </w:rPr>
        <w:t>NABAVKA</w:t>
      </w:r>
      <w:r w:rsidR="00287A6A" w:rsidRPr="00287A6A">
        <w:rPr>
          <w:rFonts w:ascii="Arial" w:hAnsi="Arial" w:cs="Arial"/>
          <w:b/>
          <w:bCs/>
          <w:noProof/>
          <w:lang w:val="sr-Latn-CS"/>
        </w:rPr>
        <w:t xml:space="preserve"> </w:t>
      </w:r>
      <w:r w:rsidR="00287A6A">
        <w:rPr>
          <w:rFonts w:ascii="Arial" w:hAnsi="Arial" w:cs="Arial"/>
          <w:b/>
          <w:bCs/>
          <w:noProof/>
          <w:lang w:val="sr-Latn-CS"/>
        </w:rPr>
        <w:t>OPREME</w:t>
      </w:r>
      <w:r w:rsidR="00287A6A" w:rsidRPr="00287A6A">
        <w:rPr>
          <w:rFonts w:ascii="Arial" w:hAnsi="Arial" w:cs="Arial"/>
          <w:b/>
          <w:bCs/>
          <w:noProof/>
          <w:lang w:val="sr-Latn-CS"/>
        </w:rPr>
        <w:t xml:space="preserve"> </w:t>
      </w:r>
      <w:r w:rsidR="00287A6A">
        <w:rPr>
          <w:rFonts w:ascii="Arial" w:hAnsi="Arial" w:cs="Arial"/>
          <w:b/>
          <w:bCs/>
          <w:noProof/>
          <w:lang w:val="sr-Latn-CS"/>
        </w:rPr>
        <w:t>ZA</w:t>
      </w:r>
      <w:r w:rsidR="00287A6A" w:rsidRPr="00287A6A">
        <w:rPr>
          <w:rFonts w:ascii="Arial" w:hAnsi="Arial" w:cs="Arial"/>
          <w:b/>
          <w:bCs/>
          <w:noProof/>
          <w:lang w:val="sr-Latn-CS"/>
        </w:rPr>
        <w:t xml:space="preserve"> </w:t>
      </w:r>
      <w:r w:rsidR="00287A6A">
        <w:rPr>
          <w:rFonts w:ascii="Arial" w:hAnsi="Arial" w:cs="Arial"/>
          <w:b/>
          <w:bCs/>
          <w:noProof/>
          <w:lang w:val="sr-Latn-CS"/>
        </w:rPr>
        <w:t>LABORATORIJSKA</w:t>
      </w:r>
      <w:r w:rsidR="00287A6A" w:rsidRPr="00287A6A">
        <w:rPr>
          <w:rFonts w:ascii="Arial" w:hAnsi="Arial" w:cs="Arial"/>
          <w:b/>
          <w:bCs/>
          <w:noProof/>
          <w:lang w:val="sr-Latn-CS"/>
        </w:rPr>
        <w:t xml:space="preserve"> </w:t>
      </w:r>
      <w:r w:rsidR="00287A6A">
        <w:rPr>
          <w:rFonts w:ascii="Arial" w:hAnsi="Arial" w:cs="Arial"/>
          <w:b/>
          <w:bCs/>
          <w:noProof/>
          <w:lang w:val="sr-Latn-CS"/>
        </w:rPr>
        <w:t>ISPITIVANJA</w:t>
      </w:r>
      <w:r w:rsidR="00287A6A" w:rsidRPr="00287A6A">
        <w:rPr>
          <w:rFonts w:ascii="Arial" w:hAnsi="Arial" w:cs="Arial"/>
          <w:b/>
          <w:bCs/>
          <w:noProof/>
          <w:lang w:val="sr-Latn-CS"/>
        </w:rPr>
        <w:t xml:space="preserve">, </w:t>
      </w:r>
      <w:r w:rsidR="00287A6A">
        <w:rPr>
          <w:rFonts w:ascii="Arial" w:hAnsi="Arial" w:cs="Arial"/>
          <w:b/>
          <w:bCs/>
          <w:noProof/>
          <w:lang w:val="sr-Latn-CS"/>
        </w:rPr>
        <w:t>oblikovana</w:t>
      </w:r>
      <w:r w:rsidR="00287A6A" w:rsidRPr="00287A6A">
        <w:rPr>
          <w:rFonts w:ascii="Arial" w:hAnsi="Arial" w:cs="Arial"/>
          <w:b/>
          <w:bCs/>
          <w:noProof/>
          <w:lang w:val="sr-Latn-CS"/>
        </w:rPr>
        <w:t xml:space="preserve"> </w:t>
      </w:r>
      <w:r w:rsidR="00287A6A">
        <w:rPr>
          <w:rFonts w:ascii="Arial" w:hAnsi="Arial" w:cs="Arial"/>
          <w:b/>
          <w:bCs/>
          <w:noProof/>
          <w:lang w:val="sr-Latn-CS"/>
        </w:rPr>
        <w:t>po</w:t>
      </w:r>
      <w:r w:rsidR="00287A6A" w:rsidRPr="00287A6A">
        <w:rPr>
          <w:rFonts w:ascii="Arial" w:hAnsi="Arial" w:cs="Arial"/>
          <w:b/>
          <w:bCs/>
          <w:noProof/>
          <w:lang w:val="sr-Latn-CS"/>
        </w:rPr>
        <w:t xml:space="preserve"> </w:t>
      </w:r>
      <w:r w:rsidR="00287A6A">
        <w:rPr>
          <w:rFonts w:ascii="Arial" w:hAnsi="Arial" w:cs="Arial"/>
          <w:b/>
          <w:bCs/>
          <w:noProof/>
          <w:lang w:val="sr-Latn-CS"/>
        </w:rPr>
        <w:t>partijama</w:t>
      </w:r>
      <w:r w:rsidR="00287A6A" w:rsidRPr="00287A6A">
        <w:rPr>
          <w:rFonts w:ascii="Arial" w:hAnsi="Arial" w:cs="Arial"/>
          <w:b/>
          <w:bCs/>
          <w:noProof/>
          <w:lang w:val="sr-Latn-CS"/>
        </w:rPr>
        <w:t xml:space="preserve">, </w:t>
      </w:r>
      <w:r w:rsidR="00287A6A">
        <w:rPr>
          <w:rFonts w:ascii="Arial" w:hAnsi="Arial" w:cs="Arial"/>
          <w:b/>
          <w:bCs/>
          <w:noProof/>
          <w:lang w:val="sr-Latn-CS"/>
        </w:rPr>
        <w:t>JN</w:t>
      </w:r>
      <w:r w:rsidR="00287A6A" w:rsidRPr="00287A6A">
        <w:rPr>
          <w:rFonts w:ascii="Arial" w:hAnsi="Arial" w:cs="Arial"/>
          <w:b/>
          <w:bCs/>
          <w:noProof/>
          <w:lang w:val="sr-Latn-CS"/>
        </w:rPr>
        <w:t xml:space="preserve"> </w:t>
      </w:r>
      <w:r w:rsidR="00287A6A">
        <w:rPr>
          <w:rFonts w:ascii="Arial" w:hAnsi="Arial" w:cs="Arial"/>
          <w:b/>
          <w:bCs/>
          <w:noProof/>
          <w:lang w:val="sr-Latn-CS"/>
        </w:rPr>
        <w:t>BR</w:t>
      </w:r>
      <w:r w:rsidR="00287A6A" w:rsidRPr="00287A6A">
        <w:rPr>
          <w:rFonts w:ascii="Arial" w:hAnsi="Arial" w:cs="Arial"/>
          <w:b/>
          <w:bCs/>
          <w:noProof/>
          <w:lang w:val="sr-Latn-CS"/>
        </w:rPr>
        <w:t xml:space="preserve">. </w:t>
      </w:r>
      <w:r w:rsidR="00287A6A">
        <w:rPr>
          <w:rFonts w:ascii="Arial" w:hAnsi="Arial" w:cs="Arial"/>
          <w:b/>
          <w:bCs/>
          <w:noProof/>
          <w:lang w:val="sr-Latn-CS"/>
        </w:rPr>
        <w:t>MNR</w:t>
      </w:r>
      <w:r w:rsidR="00287A6A" w:rsidRPr="00287A6A">
        <w:rPr>
          <w:rFonts w:ascii="Arial" w:hAnsi="Arial" w:cs="Arial"/>
          <w:b/>
          <w:bCs/>
          <w:noProof/>
          <w:lang w:val="sr-Latn-CS"/>
        </w:rPr>
        <w:t xml:space="preserve"> 37-I-57/15</w:t>
      </w:r>
      <w:r w:rsidR="00DE0125" w:rsidRPr="00287A6A">
        <w:rPr>
          <w:rFonts w:ascii="Arial" w:hAnsi="Arial" w:cs="Arial"/>
          <w:noProof/>
          <w:color w:val="000000" w:themeColor="text1"/>
          <w:lang w:val="sr-Latn-CS"/>
        </w:rPr>
        <w:t xml:space="preserve">, 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saglasno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članu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63.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stav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2.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Zakona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o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javnim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nabavkama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>, (,,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Službeni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glasnik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RS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“,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br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>. 124/12,</w:t>
      </w:r>
      <w:r w:rsidR="00B7054B" w:rsidRPr="00287A6A">
        <w:rPr>
          <w:rFonts w:ascii="Arial" w:hAnsi="Arial" w:cs="Arial"/>
          <w:noProof/>
          <w:color w:val="000000" w:themeColor="text1"/>
          <w:lang w:val="sr-Latn-CS"/>
        </w:rPr>
        <w:t xml:space="preserve"> 14/2015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i</w:t>
      </w:r>
      <w:r w:rsidR="00B7054B" w:rsidRPr="00287A6A">
        <w:rPr>
          <w:rFonts w:ascii="Arial" w:hAnsi="Arial" w:cs="Arial"/>
          <w:noProof/>
          <w:color w:val="000000" w:themeColor="text1"/>
          <w:lang w:val="sr-Latn-CS"/>
        </w:rPr>
        <w:t xml:space="preserve"> 68/2015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u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daljem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tekstu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: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Zakon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),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pristiglo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je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pitanje</w:t>
      </w:r>
      <w:r w:rsidR="00E57961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kojim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se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od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Komisije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za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javnu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nabavku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zahteva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pojašnjenje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konkursne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dokumentacije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za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predmetnu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javnu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noProof/>
          <w:color w:val="000000" w:themeColor="text1"/>
          <w:lang w:val="sr-Latn-CS"/>
        </w:rPr>
        <w:t>nabavku</w:t>
      </w:r>
      <w:r w:rsidR="00BA7B42" w:rsidRPr="00287A6A">
        <w:rPr>
          <w:rFonts w:ascii="Arial" w:hAnsi="Arial" w:cs="Arial"/>
          <w:noProof/>
          <w:color w:val="000000" w:themeColor="text1"/>
          <w:lang w:val="sr-Latn-CS"/>
        </w:rPr>
        <w:t>.</w:t>
      </w:r>
    </w:p>
    <w:p w:rsidR="00324107" w:rsidRPr="00287A6A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  <w:noProof/>
          <w:lang w:val="sr-Latn-CS"/>
        </w:rPr>
      </w:pPr>
    </w:p>
    <w:p w:rsidR="00146559" w:rsidRPr="00287A6A" w:rsidRDefault="00287A6A" w:rsidP="00146559">
      <w:pPr>
        <w:pStyle w:val="ListParagraph"/>
        <w:numPr>
          <w:ilvl w:val="0"/>
          <w:numId w:val="19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noProof/>
          <w:lang w:val="sr-Latn-CS"/>
        </w:rPr>
      </w:pPr>
      <w:r>
        <w:rPr>
          <w:rFonts w:ascii="Arial" w:eastAsia="Times New Roman" w:hAnsi="Arial" w:cs="Arial"/>
          <w:b/>
          <w:noProof/>
          <w:lang w:val="sr-Latn-CS"/>
        </w:rPr>
        <w:t>Pitanje</w:t>
      </w:r>
      <w:r w:rsidR="00205FD0" w:rsidRPr="00287A6A">
        <w:rPr>
          <w:rFonts w:ascii="Arial" w:eastAsia="Times New Roman" w:hAnsi="Arial" w:cs="Arial"/>
          <w:b/>
          <w:noProof/>
          <w:lang w:val="sr-Latn-CS"/>
        </w:rPr>
        <w:t>:</w:t>
      </w:r>
      <w:bookmarkStart w:id="0" w:name="_GoBack"/>
      <w:bookmarkEnd w:id="0"/>
    </w:p>
    <w:p w:rsidR="00146559" w:rsidRPr="00287A6A" w:rsidRDefault="00146559" w:rsidP="00287A6A">
      <w:pPr>
        <w:pStyle w:val="ListParagraph"/>
        <w:spacing w:after="0" w:line="240" w:lineRule="auto"/>
        <w:ind w:left="-284"/>
        <w:jc w:val="center"/>
        <w:rPr>
          <w:rFonts w:ascii="Arial" w:eastAsia="Times New Roman" w:hAnsi="Arial" w:cs="Arial"/>
          <w:noProof/>
          <w:lang w:val="sr-Latn-CS"/>
        </w:rPr>
      </w:pPr>
      <w:r w:rsidRPr="00287A6A">
        <w:rPr>
          <w:rFonts w:ascii="Arial" w:eastAsia="Times New Roman" w:hAnsi="Arial" w:cs="Arial"/>
          <w:noProof/>
          <w:lang w:val="sr-Latn-CS"/>
        </w:rPr>
        <w:drawing>
          <wp:inline distT="0" distB="0" distL="0" distR="0" wp14:anchorId="06C8E71D" wp14:editId="64570A31">
            <wp:extent cx="4246057" cy="36099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057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02" w:rsidRPr="00287A6A" w:rsidRDefault="00BC4144" w:rsidP="00C82362">
      <w:pPr>
        <w:spacing w:after="0" w:line="240" w:lineRule="auto"/>
        <w:ind w:left="-567"/>
        <w:jc w:val="both"/>
        <w:rPr>
          <w:rFonts w:ascii="Arial" w:eastAsia="Times New Roman" w:hAnsi="Arial" w:cs="Arial"/>
          <w:noProof/>
          <w:lang w:val="sr-Latn-CS"/>
        </w:rPr>
      </w:pPr>
      <w:r w:rsidRPr="00287A6A">
        <w:rPr>
          <w:rFonts w:ascii="Arial" w:eastAsia="Times New Roman" w:hAnsi="Arial" w:cs="Arial"/>
          <w:noProof/>
          <w:lang w:val="sr-Latn-CS"/>
        </w:rPr>
        <w:br/>
      </w:r>
      <w:r w:rsidR="00287A6A">
        <w:rPr>
          <w:rFonts w:ascii="Arial" w:eastAsia="Times New Roman" w:hAnsi="Arial" w:cs="Arial"/>
          <w:b/>
          <w:noProof/>
          <w:lang w:val="sr-Latn-CS"/>
        </w:rPr>
        <w:t>Odgovor</w:t>
      </w:r>
      <w:r w:rsidR="00D61502" w:rsidRPr="00287A6A">
        <w:rPr>
          <w:rFonts w:ascii="Arial" w:eastAsia="Times New Roman" w:hAnsi="Arial" w:cs="Arial"/>
          <w:b/>
          <w:noProof/>
          <w:lang w:val="sr-Latn-CS"/>
        </w:rPr>
        <w:t>:</w:t>
      </w:r>
      <w:r w:rsidR="00287A6A">
        <w:rPr>
          <w:rFonts w:ascii="Arial" w:eastAsia="Times New Roman" w:hAnsi="Arial" w:cs="Arial"/>
          <w:b/>
          <w:noProof/>
          <w:lang w:val="sr-Cyrl-RS"/>
        </w:rPr>
        <w:t xml:space="preserve"> </w:t>
      </w:r>
      <w:r w:rsidR="00C82362">
        <w:rPr>
          <w:rFonts w:ascii="Arial" w:eastAsia="Times New Roman" w:hAnsi="Arial" w:cs="Arial"/>
          <w:noProof/>
          <w:lang w:val="sr-Latn-RS"/>
        </w:rPr>
        <w:t>Kako je u Konkursnoj dokumentaciji navedeno da se</w:t>
      </w:r>
      <w:r w:rsidR="00C82362" w:rsidRPr="00C82362">
        <w:rPr>
          <w:rFonts w:ascii="Arial" w:eastAsia="Times New Roman" w:hAnsi="Arial" w:cs="Arial"/>
          <w:noProof/>
          <w:lang w:val="sr-Latn-CS"/>
        </w:rPr>
        <w:t xml:space="preserve"> status tog ovlašćenog distributera dobra</w:t>
      </w:r>
      <w:r w:rsidR="00C82362">
        <w:rPr>
          <w:rFonts w:ascii="Arial" w:eastAsia="Times New Roman" w:hAnsi="Arial" w:cs="Arial"/>
          <w:noProof/>
          <w:lang w:val="sr-Latn-RS"/>
        </w:rPr>
        <w:t xml:space="preserve"> dokazuje dostavljanjem „</w:t>
      </w:r>
      <w:r w:rsidR="00C82362" w:rsidRPr="00C82362">
        <w:rPr>
          <w:rFonts w:ascii="Arial" w:eastAsia="Times New Roman" w:hAnsi="Arial" w:cs="Arial"/>
          <w:noProof/>
          <w:lang w:val="sr-Latn-CS"/>
        </w:rPr>
        <w:t>potvrd</w:t>
      </w:r>
      <w:r w:rsidR="00C82362">
        <w:rPr>
          <w:rFonts w:ascii="Arial" w:eastAsia="Times New Roman" w:hAnsi="Arial" w:cs="Arial"/>
          <w:noProof/>
          <w:lang w:val="sr-Latn-CS"/>
        </w:rPr>
        <w:t>e</w:t>
      </w:r>
      <w:r w:rsidR="00C82362" w:rsidRPr="00C82362">
        <w:rPr>
          <w:rFonts w:ascii="Arial" w:eastAsia="Times New Roman" w:hAnsi="Arial" w:cs="Arial"/>
          <w:noProof/>
          <w:lang w:val="sr-Latn-CS"/>
        </w:rPr>
        <w:t xml:space="preserve"> (sertifikat</w:t>
      </w:r>
      <w:r w:rsidR="00C82362">
        <w:rPr>
          <w:rFonts w:ascii="Arial" w:eastAsia="Times New Roman" w:hAnsi="Arial" w:cs="Arial"/>
          <w:noProof/>
          <w:lang w:val="sr-Latn-CS"/>
        </w:rPr>
        <w:t>a</w:t>
      </w:r>
      <w:r w:rsidR="00C82362" w:rsidRPr="00C82362">
        <w:rPr>
          <w:rFonts w:ascii="Arial" w:eastAsia="Times New Roman" w:hAnsi="Arial" w:cs="Arial"/>
          <w:noProof/>
          <w:lang w:val="sr-Latn-CS"/>
        </w:rPr>
        <w:t xml:space="preserve"> </w:t>
      </w:r>
      <w:r w:rsidR="00C82362" w:rsidRPr="00C82362">
        <w:rPr>
          <w:rFonts w:ascii="Arial" w:eastAsia="Times New Roman" w:hAnsi="Arial" w:cs="Arial"/>
          <w:i/>
          <w:noProof/>
          <w:u w:val="single"/>
          <w:lang w:val="sr-Latn-CS"/>
        </w:rPr>
        <w:t>i sl.)</w:t>
      </w:r>
      <w:r w:rsidR="00C82362" w:rsidRPr="00C82362">
        <w:rPr>
          <w:rFonts w:ascii="Arial" w:eastAsia="Times New Roman" w:hAnsi="Arial" w:cs="Arial"/>
          <w:noProof/>
          <w:u w:val="single"/>
          <w:lang w:val="sr-Latn-CS"/>
        </w:rPr>
        <w:t>“</w:t>
      </w:r>
      <w:r w:rsidR="00C82362">
        <w:rPr>
          <w:rFonts w:ascii="Arial" w:eastAsia="Times New Roman" w:hAnsi="Arial" w:cs="Arial"/>
          <w:noProof/>
          <w:lang w:val="sr-Latn-CS"/>
        </w:rPr>
        <w:t>, relevantan će biti svaki dokument kojim se nedvosmisleno može utvrditi odnos između distributera i proizvođača dobra.</w:t>
      </w:r>
    </w:p>
    <w:p w:rsidR="00D61502" w:rsidRPr="00287A6A" w:rsidRDefault="00D61502" w:rsidP="006A064E">
      <w:p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</w:p>
    <w:p w:rsidR="009D674E" w:rsidRPr="00287A6A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Latn-CS"/>
        </w:rPr>
      </w:pPr>
    </w:p>
    <w:p w:rsidR="00BA7B42" w:rsidRPr="00287A6A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Latn-CS"/>
        </w:rPr>
      </w:pPr>
      <w:r w:rsidRPr="00287A6A">
        <w:rPr>
          <w:rFonts w:ascii="Arial" w:hAnsi="Arial" w:cs="Arial"/>
          <w:noProof/>
          <w:color w:val="000000" w:themeColor="text1"/>
          <w:lang w:val="sr-Latn-CS"/>
        </w:rPr>
        <w:tab/>
      </w:r>
      <w:r w:rsidRPr="00287A6A">
        <w:rPr>
          <w:rFonts w:ascii="Arial" w:hAnsi="Arial" w:cs="Arial"/>
          <w:noProof/>
          <w:color w:val="000000" w:themeColor="text1"/>
          <w:lang w:val="sr-Latn-CS"/>
        </w:rPr>
        <w:tab/>
      </w:r>
      <w:r w:rsidRPr="00287A6A">
        <w:rPr>
          <w:rFonts w:ascii="Arial" w:hAnsi="Arial" w:cs="Arial"/>
          <w:noProof/>
          <w:color w:val="000000" w:themeColor="text1"/>
          <w:lang w:val="sr-Latn-CS"/>
        </w:rPr>
        <w:tab/>
      </w:r>
      <w:r w:rsidRPr="00287A6A">
        <w:rPr>
          <w:rFonts w:ascii="Arial" w:hAnsi="Arial" w:cs="Arial"/>
          <w:noProof/>
          <w:color w:val="000000" w:themeColor="text1"/>
          <w:lang w:val="sr-Latn-CS"/>
        </w:rPr>
        <w:tab/>
        <w:t xml:space="preserve"> </w:t>
      </w:r>
      <w:r w:rsidR="003D5F95" w:rsidRPr="00287A6A">
        <w:rPr>
          <w:rFonts w:ascii="Arial" w:hAnsi="Arial" w:cs="Arial"/>
          <w:noProof/>
          <w:color w:val="000000" w:themeColor="text1"/>
          <w:lang w:val="sr-Latn-CS"/>
        </w:rPr>
        <w:t xml:space="preserve">               </w:t>
      </w:r>
      <w:r w:rsidRPr="00287A6A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b/>
          <w:noProof/>
          <w:color w:val="000000" w:themeColor="text1"/>
          <w:lang w:val="sr-Latn-CS"/>
        </w:rPr>
        <w:t>KOMISIJA</w:t>
      </w:r>
      <w:r w:rsidRPr="00287A6A">
        <w:rPr>
          <w:rFonts w:ascii="Arial" w:hAnsi="Arial" w:cs="Arial"/>
          <w:b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b/>
          <w:noProof/>
          <w:color w:val="000000" w:themeColor="text1"/>
          <w:lang w:val="sr-Latn-CS"/>
        </w:rPr>
        <w:t>ZA</w:t>
      </w:r>
      <w:r w:rsidRPr="00287A6A">
        <w:rPr>
          <w:rFonts w:ascii="Arial" w:hAnsi="Arial" w:cs="Arial"/>
          <w:b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b/>
          <w:noProof/>
          <w:color w:val="000000" w:themeColor="text1"/>
          <w:lang w:val="sr-Latn-CS"/>
        </w:rPr>
        <w:t>JAVNU</w:t>
      </w:r>
      <w:r w:rsidRPr="00287A6A">
        <w:rPr>
          <w:rFonts w:ascii="Arial" w:hAnsi="Arial" w:cs="Arial"/>
          <w:b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b/>
          <w:noProof/>
          <w:color w:val="000000" w:themeColor="text1"/>
          <w:lang w:val="sr-Latn-CS"/>
        </w:rPr>
        <w:t>NABAVKU</w:t>
      </w:r>
      <w:r w:rsidRPr="00287A6A">
        <w:rPr>
          <w:rFonts w:ascii="Arial" w:hAnsi="Arial" w:cs="Arial"/>
          <w:b/>
          <w:noProof/>
          <w:color w:val="000000" w:themeColor="text1"/>
          <w:lang w:val="sr-Latn-CS"/>
        </w:rPr>
        <w:t xml:space="preserve"> </w:t>
      </w:r>
      <w:r w:rsidR="00287A6A">
        <w:rPr>
          <w:rFonts w:ascii="Arial" w:hAnsi="Arial" w:cs="Arial"/>
          <w:b/>
          <w:bCs/>
          <w:noProof/>
          <w:lang w:val="sr-Latn-CS"/>
        </w:rPr>
        <w:t>VNR</w:t>
      </w:r>
      <w:r w:rsidR="006A064E" w:rsidRPr="00287A6A">
        <w:rPr>
          <w:rFonts w:ascii="Arial" w:hAnsi="Arial" w:cs="Arial"/>
          <w:b/>
          <w:bCs/>
          <w:noProof/>
          <w:lang w:val="sr-Latn-CS"/>
        </w:rPr>
        <w:t xml:space="preserve"> </w:t>
      </w:r>
      <w:r w:rsidR="00E57961" w:rsidRPr="00287A6A">
        <w:rPr>
          <w:rFonts w:ascii="Arial" w:hAnsi="Arial" w:cs="Arial"/>
          <w:b/>
          <w:bCs/>
          <w:noProof/>
          <w:lang w:val="sr-Latn-CS"/>
        </w:rPr>
        <w:t>3</w:t>
      </w:r>
      <w:r w:rsidR="00287A6A" w:rsidRPr="00287A6A">
        <w:rPr>
          <w:rFonts w:ascii="Arial" w:hAnsi="Arial" w:cs="Arial"/>
          <w:b/>
          <w:bCs/>
          <w:noProof/>
          <w:lang w:val="sr-Latn-CS"/>
        </w:rPr>
        <w:t>7</w:t>
      </w:r>
      <w:r w:rsidR="00E57961" w:rsidRPr="00287A6A">
        <w:rPr>
          <w:rFonts w:ascii="Arial" w:hAnsi="Arial" w:cs="Arial"/>
          <w:b/>
          <w:bCs/>
          <w:noProof/>
          <w:lang w:val="sr-Latn-CS"/>
        </w:rPr>
        <w:t>-I-</w:t>
      </w:r>
      <w:r w:rsidR="00287A6A" w:rsidRPr="00287A6A">
        <w:rPr>
          <w:rFonts w:ascii="Arial" w:hAnsi="Arial" w:cs="Arial"/>
          <w:b/>
          <w:bCs/>
          <w:noProof/>
          <w:lang w:val="sr-Latn-CS"/>
        </w:rPr>
        <w:t>57</w:t>
      </w:r>
      <w:r w:rsidR="00E57961" w:rsidRPr="00287A6A">
        <w:rPr>
          <w:rFonts w:ascii="Arial" w:hAnsi="Arial" w:cs="Arial"/>
          <w:b/>
          <w:bCs/>
          <w:noProof/>
          <w:lang w:val="sr-Latn-CS"/>
        </w:rPr>
        <w:t>/15</w:t>
      </w:r>
    </w:p>
    <w:sectPr w:rsidR="00BA7B42" w:rsidRPr="00287A6A" w:rsidSect="005A40D8">
      <w:footerReference w:type="even" r:id="rId10"/>
      <w:footerReference w:type="default" r:id="rId11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5C" w:rsidRDefault="00127E5C">
      <w:r>
        <w:separator/>
      </w:r>
    </w:p>
  </w:endnote>
  <w:endnote w:type="continuationSeparator" w:id="0">
    <w:p w:rsidR="00127E5C" w:rsidRDefault="0012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362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5C" w:rsidRDefault="00127E5C">
      <w:r>
        <w:separator/>
      </w:r>
    </w:p>
  </w:footnote>
  <w:footnote w:type="continuationSeparator" w:id="0">
    <w:p w:rsidR="00127E5C" w:rsidRDefault="0012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30E2E47"/>
    <w:multiLevelType w:val="hybridMultilevel"/>
    <w:tmpl w:val="4D144D6A"/>
    <w:lvl w:ilvl="0" w:tplc="63D08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3467"/>
    <w:multiLevelType w:val="hybridMultilevel"/>
    <w:tmpl w:val="4EE2A1E6"/>
    <w:lvl w:ilvl="0" w:tplc="14AC8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F701CDE"/>
    <w:multiLevelType w:val="hybridMultilevel"/>
    <w:tmpl w:val="104C7062"/>
    <w:lvl w:ilvl="0" w:tplc="B0A6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0C8036C"/>
    <w:multiLevelType w:val="multilevel"/>
    <w:tmpl w:val="31E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B015D7A"/>
    <w:multiLevelType w:val="hybridMultilevel"/>
    <w:tmpl w:val="9DE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6"/>
  </w:num>
  <w:num w:numId="11">
    <w:abstractNumId w:val="12"/>
  </w:num>
  <w:num w:numId="12">
    <w:abstractNumId w:val="17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4405D"/>
    <w:rsid w:val="00063B69"/>
    <w:rsid w:val="000A3BDF"/>
    <w:rsid w:val="000C3DE6"/>
    <w:rsid w:val="0010447F"/>
    <w:rsid w:val="00127E5C"/>
    <w:rsid w:val="00146559"/>
    <w:rsid w:val="001522DA"/>
    <w:rsid w:val="0016300D"/>
    <w:rsid w:val="001659C9"/>
    <w:rsid w:val="001662CE"/>
    <w:rsid w:val="0018498B"/>
    <w:rsid w:val="001D103B"/>
    <w:rsid w:val="001E46B5"/>
    <w:rsid w:val="00205AE0"/>
    <w:rsid w:val="00205FD0"/>
    <w:rsid w:val="002303DA"/>
    <w:rsid w:val="00287A6A"/>
    <w:rsid w:val="00297DEE"/>
    <w:rsid w:val="002F4D14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3E6101"/>
    <w:rsid w:val="003F1AF3"/>
    <w:rsid w:val="00475350"/>
    <w:rsid w:val="00490842"/>
    <w:rsid w:val="004C71E2"/>
    <w:rsid w:val="00504FBD"/>
    <w:rsid w:val="00533064"/>
    <w:rsid w:val="005769C1"/>
    <w:rsid w:val="005853DC"/>
    <w:rsid w:val="005A40D8"/>
    <w:rsid w:val="005B66FD"/>
    <w:rsid w:val="005E0F9F"/>
    <w:rsid w:val="006238F4"/>
    <w:rsid w:val="00652D5B"/>
    <w:rsid w:val="00681551"/>
    <w:rsid w:val="006A064E"/>
    <w:rsid w:val="006B1204"/>
    <w:rsid w:val="006C749A"/>
    <w:rsid w:val="006E31E3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06A0"/>
    <w:rsid w:val="00942799"/>
    <w:rsid w:val="0096265E"/>
    <w:rsid w:val="00964F91"/>
    <w:rsid w:val="0098575F"/>
    <w:rsid w:val="009B443A"/>
    <w:rsid w:val="009B6457"/>
    <w:rsid w:val="009D674E"/>
    <w:rsid w:val="009F7FA3"/>
    <w:rsid w:val="00A130DB"/>
    <w:rsid w:val="00A1632F"/>
    <w:rsid w:val="00A23734"/>
    <w:rsid w:val="00A27DD1"/>
    <w:rsid w:val="00A33C24"/>
    <w:rsid w:val="00A37CA7"/>
    <w:rsid w:val="00A52D21"/>
    <w:rsid w:val="00A61A39"/>
    <w:rsid w:val="00A828E9"/>
    <w:rsid w:val="00A90901"/>
    <w:rsid w:val="00A944E2"/>
    <w:rsid w:val="00AC401F"/>
    <w:rsid w:val="00AE63A6"/>
    <w:rsid w:val="00B52ABC"/>
    <w:rsid w:val="00B7054B"/>
    <w:rsid w:val="00B96930"/>
    <w:rsid w:val="00BA56D7"/>
    <w:rsid w:val="00BA7B42"/>
    <w:rsid w:val="00BB20E3"/>
    <w:rsid w:val="00BC4144"/>
    <w:rsid w:val="00BF6C6B"/>
    <w:rsid w:val="00C17732"/>
    <w:rsid w:val="00C745B5"/>
    <w:rsid w:val="00C81CA8"/>
    <w:rsid w:val="00C82362"/>
    <w:rsid w:val="00C92FF2"/>
    <w:rsid w:val="00CC374B"/>
    <w:rsid w:val="00D00B98"/>
    <w:rsid w:val="00D242F4"/>
    <w:rsid w:val="00D61502"/>
    <w:rsid w:val="00D65526"/>
    <w:rsid w:val="00D67015"/>
    <w:rsid w:val="00D70051"/>
    <w:rsid w:val="00D738D4"/>
    <w:rsid w:val="00D93EBC"/>
    <w:rsid w:val="00DA63E5"/>
    <w:rsid w:val="00DE0125"/>
    <w:rsid w:val="00DF13B3"/>
    <w:rsid w:val="00E13F94"/>
    <w:rsid w:val="00E2059F"/>
    <w:rsid w:val="00E20C5B"/>
    <w:rsid w:val="00E57961"/>
    <w:rsid w:val="00E60D6E"/>
    <w:rsid w:val="00E72D88"/>
    <w:rsid w:val="00E82D74"/>
    <w:rsid w:val="00EF3E43"/>
    <w:rsid w:val="00F325FF"/>
    <w:rsid w:val="00F37666"/>
    <w:rsid w:val="00F46EBB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4</cp:revision>
  <cp:lastPrinted>2006-09-08T06:45:00Z</cp:lastPrinted>
  <dcterms:created xsi:type="dcterms:W3CDTF">2015-12-09T06:50:00Z</dcterms:created>
  <dcterms:modified xsi:type="dcterms:W3CDTF">2015-12-09T07:01:00Z</dcterms:modified>
</cp:coreProperties>
</file>